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"/>
        <w:gridCol w:w="582"/>
        <w:gridCol w:w="693"/>
        <w:gridCol w:w="1717"/>
        <w:gridCol w:w="3260"/>
        <w:gridCol w:w="3640"/>
        <w:gridCol w:w="329"/>
      </w:tblGrid>
      <w:tr w:rsidR="003B5691" w:rsidRPr="0038610F">
        <w:trPr>
          <w:gridBefore w:val="1"/>
          <w:gridAfter w:val="1"/>
          <w:wBefore w:w="93" w:type="dxa"/>
          <w:wAfter w:w="329" w:type="dxa"/>
          <w:trHeight w:val="630"/>
          <w:jc w:val="center"/>
        </w:trPr>
        <w:tc>
          <w:tcPr>
            <w:tcW w:w="9892" w:type="dxa"/>
            <w:gridSpan w:val="5"/>
            <w:vAlign w:val="center"/>
          </w:tcPr>
          <w:p w:rsidR="003B5691" w:rsidRDefault="003B5691" w:rsidP="00B14753">
            <w:pPr>
              <w:pStyle w:val="p0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C07EEB">
              <w:rPr>
                <w:rFonts w:ascii="黑体" w:eastAsia="黑体" w:hAnsi="黑体" w:cs="黑体" w:hint="eastAsia"/>
                <w:sz w:val="32"/>
                <w:szCs w:val="32"/>
              </w:rPr>
              <w:t>附件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3B5691" w:rsidRPr="00C07EEB" w:rsidRDefault="003B5691" w:rsidP="00B14753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32"/>
                <w:szCs w:val="32"/>
              </w:rPr>
            </w:pPr>
            <w:r w:rsidRPr="00C07EEB">
              <w:rPr>
                <w:rFonts w:ascii="华文中宋" w:eastAsia="华文中宋" w:hAnsi="华文中宋" w:cs="华文中宋"/>
                <w:b/>
                <w:bCs/>
                <w:color w:val="000000"/>
                <w:sz w:val="32"/>
                <w:szCs w:val="32"/>
              </w:rPr>
              <w:t>2017</w:t>
            </w:r>
            <w:r>
              <w:rPr>
                <w:rFonts w:ascii="华文中宋" w:eastAsia="华文中宋" w:hAnsi="华文中宋" w:cs="华文中宋" w:hint="eastAsia"/>
                <w:b/>
                <w:bCs/>
                <w:color w:val="000000"/>
                <w:sz w:val="32"/>
                <w:szCs w:val="32"/>
              </w:rPr>
              <w:t>年安徽</w:t>
            </w:r>
            <w:r w:rsidRPr="00C07EEB">
              <w:rPr>
                <w:rFonts w:ascii="华文中宋" w:eastAsia="华文中宋" w:hAnsi="华文中宋" w:cs="华文中宋" w:hint="eastAsia"/>
                <w:b/>
                <w:bCs/>
                <w:color w:val="000000"/>
                <w:sz w:val="32"/>
                <w:szCs w:val="32"/>
              </w:rPr>
              <w:t>省主要农作物审定品种名称等信息</w:t>
            </w:r>
          </w:p>
        </w:tc>
      </w:tr>
      <w:tr w:rsidR="003B5691" w:rsidRPr="002F046B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Align w:val="center"/>
          </w:tcPr>
          <w:p w:rsidR="003B5691" w:rsidRPr="002F046B" w:rsidRDefault="003B5691" w:rsidP="0053327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作物</w:t>
            </w:r>
          </w:p>
        </w:tc>
        <w:tc>
          <w:tcPr>
            <w:tcW w:w="693" w:type="dxa"/>
            <w:vAlign w:val="center"/>
          </w:tcPr>
          <w:p w:rsidR="003B5691" w:rsidRPr="002F046B" w:rsidRDefault="003B5691" w:rsidP="0053327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17" w:type="dxa"/>
            <w:vAlign w:val="center"/>
          </w:tcPr>
          <w:p w:rsidR="003B5691" w:rsidRPr="002F046B" w:rsidRDefault="003B5691" w:rsidP="0053327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260" w:type="dxa"/>
            <w:vAlign w:val="center"/>
          </w:tcPr>
          <w:p w:rsidR="003B5691" w:rsidRPr="002F046B" w:rsidRDefault="003B5691" w:rsidP="0053327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品种来源</w:t>
            </w:r>
          </w:p>
        </w:tc>
        <w:tc>
          <w:tcPr>
            <w:tcW w:w="3969" w:type="dxa"/>
            <w:gridSpan w:val="2"/>
            <w:vAlign w:val="center"/>
          </w:tcPr>
          <w:p w:rsidR="003B5691" w:rsidRPr="002F046B" w:rsidRDefault="003B5691" w:rsidP="0053327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育种者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 w:val="restart"/>
          </w:tcPr>
          <w:p w:rsidR="003B5691" w:rsidRPr="00533278" w:rsidRDefault="003B5691" w:rsidP="0053327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B5691" w:rsidRPr="00533278" w:rsidRDefault="003B5691" w:rsidP="0053327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B5691" w:rsidRPr="00533278" w:rsidRDefault="003B5691" w:rsidP="0053327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B5691" w:rsidRPr="00533278" w:rsidRDefault="003B5691" w:rsidP="0053327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B5691" w:rsidRPr="00533278" w:rsidRDefault="003B5691" w:rsidP="0053327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B5691" w:rsidRPr="00533278" w:rsidRDefault="003B5691" w:rsidP="0053327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B5691" w:rsidRPr="00533278" w:rsidRDefault="003B5691" w:rsidP="0053327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B5691" w:rsidRPr="00533278" w:rsidRDefault="003B5691" w:rsidP="0053327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B5691" w:rsidRPr="00533278" w:rsidRDefault="003B5691" w:rsidP="0053327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B5691" w:rsidRPr="00533278" w:rsidRDefault="003B5691" w:rsidP="0053327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33278">
              <w:rPr>
                <w:rFonts w:eastAsia="仿宋_GB2312" w:cs="仿宋_GB2312" w:hint="eastAsia"/>
                <w:color w:val="000000"/>
                <w:sz w:val="28"/>
                <w:szCs w:val="28"/>
              </w:rPr>
              <w:t>小</w:t>
            </w:r>
          </w:p>
          <w:p w:rsidR="003B5691" w:rsidRPr="00533278" w:rsidRDefault="003B5691" w:rsidP="0053327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B5691" w:rsidRPr="00533278" w:rsidRDefault="003B5691" w:rsidP="0053327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B5691" w:rsidRPr="00533278" w:rsidRDefault="003B5691" w:rsidP="0053327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B5691" w:rsidRPr="00533278" w:rsidRDefault="003B5691" w:rsidP="0053327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33278">
              <w:rPr>
                <w:rFonts w:eastAsia="仿宋_GB2312" w:cs="仿宋_GB2312" w:hint="eastAsia"/>
                <w:color w:val="000000"/>
                <w:sz w:val="28"/>
                <w:szCs w:val="28"/>
              </w:rPr>
              <w:t>麦</w:t>
            </w:r>
          </w:p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17" w:type="dxa"/>
            <w:vAlign w:val="center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隆平麦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3260" w:type="dxa"/>
            <w:vAlign w:val="center"/>
          </w:tcPr>
          <w:p w:rsidR="003B5691" w:rsidRPr="002F046B" w:rsidRDefault="003B5691" w:rsidP="002F046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361/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979</w:t>
            </w:r>
          </w:p>
        </w:tc>
        <w:tc>
          <w:tcPr>
            <w:tcW w:w="3969" w:type="dxa"/>
            <w:gridSpan w:val="2"/>
            <w:vAlign w:val="center"/>
          </w:tcPr>
          <w:p w:rsidR="003B5691" w:rsidRPr="002F046B" w:rsidRDefault="003B5691" w:rsidP="002F046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安徽隆平高科种业有限公司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17" w:type="dxa"/>
            <w:vAlign w:val="center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3260" w:type="dxa"/>
            <w:vAlign w:val="center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979</w:t>
            </w:r>
          </w:p>
        </w:tc>
        <w:tc>
          <w:tcPr>
            <w:tcW w:w="3969" w:type="dxa"/>
            <w:gridSpan w:val="2"/>
            <w:vAlign w:val="center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安徽柳丰种业科技有限责任公司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17" w:type="dxa"/>
            <w:vAlign w:val="center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濉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1309</w:t>
            </w:r>
          </w:p>
        </w:tc>
        <w:tc>
          <w:tcPr>
            <w:tcW w:w="3260" w:type="dxa"/>
            <w:vAlign w:val="center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969" w:type="dxa"/>
            <w:gridSpan w:val="2"/>
            <w:vAlign w:val="center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濉溪县农业科研试验站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17" w:type="dxa"/>
            <w:vAlign w:val="center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3260" w:type="dxa"/>
            <w:vAlign w:val="center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泰山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1718</w:t>
            </w:r>
          </w:p>
        </w:tc>
        <w:tc>
          <w:tcPr>
            <w:tcW w:w="3969" w:type="dxa"/>
            <w:gridSpan w:val="2"/>
            <w:vAlign w:val="center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安徽省农业科学院作物研究所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17" w:type="dxa"/>
            <w:vAlign w:val="center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安科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（安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260" w:type="dxa"/>
            <w:vAlign w:val="center"/>
          </w:tcPr>
          <w:p w:rsidR="003B5691" w:rsidRPr="002F046B" w:rsidRDefault="003B5691" w:rsidP="002F046B">
            <w:pPr>
              <w:spacing w:line="360" w:lineRule="auto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泰山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1718</w:t>
            </w:r>
          </w:p>
        </w:tc>
        <w:tc>
          <w:tcPr>
            <w:tcW w:w="3969" w:type="dxa"/>
            <w:gridSpan w:val="2"/>
            <w:vAlign w:val="center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安徽省农业科学院作物研究所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618</w:t>
            </w:r>
          </w:p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国瑞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0402)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连麦２号</w:t>
            </w:r>
          </w:p>
        </w:tc>
        <w:tc>
          <w:tcPr>
            <w:tcW w:w="3969" w:type="dxa"/>
            <w:gridSpan w:val="2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安徽国瑞种业有限公司、安徽天韵生物科技有限公司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（内乡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号）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3969" w:type="dxa"/>
            <w:gridSpan w:val="2"/>
            <w:vAlign w:val="center"/>
          </w:tcPr>
          <w:p w:rsidR="003B5691" w:rsidRPr="002F046B" w:rsidRDefault="003B5691" w:rsidP="002F046B">
            <w:pPr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安徽恒进农业发展有限公司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中涡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979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济麦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969" w:type="dxa"/>
            <w:gridSpan w:val="2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安徽省同丰种业有限公司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涡麦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9701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淮核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0308</w:t>
            </w:r>
          </w:p>
        </w:tc>
        <w:tc>
          <w:tcPr>
            <w:tcW w:w="3969" w:type="dxa"/>
            <w:gridSpan w:val="2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安徽省亳州市农业科学研究所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瑞华麦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218)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淮麦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969" w:type="dxa"/>
            <w:gridSpan w:val="2"/>
            <w:vAlign w:val="center"/>
          </w:tcPr>
          <w:p w:rsidR="003B5691" w:rsidRPr="002F046B" w:rsidRDefault="003B5691" w:rsidP="002F046B">
            <w:pPr>
              <w:spacing w:line="500" w:lineRule="exac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江苏瑞华农业科技有限公司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淮核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12013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太谷核不育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份冬春性品种</w:t>
            </w:r>
          </w:p>
        </w:tc>
        <w:tc>
          <w:tcPr>
            <w:tcW w:w="3969" w:type="dxa"/>
            <w:gridSpan w:val="2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江苏天丰种业有限公司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永民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1718</w:t>
            </w:r>
          </w:p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99)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淮麦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2"/>
            <w:vAlign w:val="center"/>
          </w:tcPr>
          <w:p w:rsidR="003B5691" w:rsidRPr="002F046B" w:rsidRDefault="003B5691" w:rsidP="002F046B">
            <w:pPr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安徽永民种业有限公司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969" w:type="dxa"/>
            <w:gridSpan w:val="2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安徽省创富种业公司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苏泰麦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327)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8329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969" w:type="dxa"/>
            <w:gridSpan w:val="2"/>
            <w:vAlign w:val="center"/>
          </w:tcPr>
          <w:p w:rsidR="003B5691" w:rsidRPr="002F046B" w:rsidRDefault="003B5691" w:rsidP="002F046B">
            <w:pPr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江苏红旗种业股份有限公司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大地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2018</w:t>
            </w:r>
          </w:p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（华成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2021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｛（丰华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8829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979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）｝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F4/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｛（皖麦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F1 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9535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｝</w:t>
            </w:r>
          </w:p>
        </w:tc>
        <w:tc>
          <w:tcPr>
            <w:tcW w:w="3969" w:type="dxa"/>
            <w:gridSpan w:val="2"/>
            <w:vAlign w:val="center"/>
          </w:tcPr>
          <w:p w:rsidR="003B5691" w:rsidRPr="002F046B" w:rsidRDefault="003B5691" w:rsidP="002F046B">
            <w:pPr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濉溪县五铺农场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华成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（烟农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（丰华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8829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969" w:type="dxa"/>
            <w:gridSpan w:val="2"/>
            <w:vAlign w:val="center"/>
          </w:tcPr>
          <w:p w:rsidR="003B5691" w:rsidRPr="002F046B" w:rsidRDefault="003B5691" w:rsidP="002F046B">
            <w:pPr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宿州市天益青种业科学研究所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皖垦麦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0622</w:t>
            </w:r>
          </w:p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鉴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0622)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（烟农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/tai8802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969" w:type="dxa"/>
            <w:gridSpan w:val="2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宿州市农业科学院、安徽皖垦种业股份有限公司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白湖麦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皖江麦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败小麦轮回选择群体</w:t>
            </w:r>
          </w:p>
        </w:tc>
        <w:tc>
          <w:tcPr>
            <w:tcW w:w="3969" w:type="dxa"/>
            <w:gridSpan w:val="2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安徽省白湖种子公司、安徽省农业科学院作物研究所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白湖麦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皖江麦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矮败小麦轮回选择群体</w:t>
            </w:r>
          </w:p>
        </w:tc>
        <w:tc>
          <w:tcPr>
            <w:tcW w:w="3969" w:type="dxa"/>
            <w:gridSpan w:val="2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安徽省白湖种子公司、安徽省农业科学院作物研究所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喜红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越红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3969" w:type="dxa"/>
            <w:gridSpan w:val="2"/>
            <w:vAlign w:val="center"/>
          </w:tcPr>
          <w:p w:rsidR="003B5691" w:rsidRPr="002F046B" w:rsidRDefault="003B5691" w:rsidP="002F046B">
            <w:pPr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安徽喜多收种业科技有限公司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喜红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越红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pStyle w:val="p0"/>
              <w:widowControl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扬麦</w:t>
            </w:r>
            <w:r w:rsidRPr="002F046B">
              <w:rPr>
                <w:rFonts w:ascii="宋体" w:hAnsi="宋体" w:cs="宋体"/>
                <w:color w:val="000000"/>
                <w:sz w:val="22"/>
                <w:szCs w:val="22"/>
              </w:rPr>
              <w:t>11/</w:t>
            </w: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矮抗</w:t>
            </w:r>
            <w:r w:rsidRPr="002F046B">
              <w:rPr>
                <w:rFonts w:ascii="宋体" w:hAnsi="宋体" w:cs="宋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69" w:type="dxa"/>
            <w:gridSpan w:val="2"/>
            <w:vAlign w:val="center"/>
          </w:tcPr>
          <w:p w:rsidR="003B5691" w:rsidRPr="002F046B" w:rsidRDefault="003B5691" w:rsidP="002F046B">
            <w:pPr>
              <w:pStyle w:val="p0"/>
              <w:widowControl w:val="0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安徽喜多收种业科技有限公司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旺嘉麦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pStyle w:val="p0"/>
              <w:widowControl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郑麦</w:t>
            </w:r>
            <w:r w:rsidRPr="002F046B">
              <w:rPr>
                <w:rFonts w:ascii="宋体" w:hAnsi="宋体" w:cs="宋体"/>
                <w:color w:val="000000"/>
                <w:sz w:val="22"/>
                <w:szCs w:val="22"/>
              </w:rPr>
              <w:t>9023/</w:t>
            </w: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矮抗</w:t>
            </w:r>
            <w:r w:rsidRPr="002F046B">
              <w:rPr>
                <w:rFonts w:ascii="宋体" w:hAnsi="宋体" w:cs="宋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69" w:type="dxa"/>
            <w:gridSpan w:val="2"/>
          </w:tcPr>
          <w:p w:rsidR="003B5691" w:rsidRPr="002F046B" w:rsidRDefault="003B5691" w:rsidP="002F046B">
            <w:pPr>
              <w:pStyle w:val="p0"/>
              <w:widowControl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安徽全新种业有限公司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皖红麦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pStyle w:val="p0"/>
              <w:widowControl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扬麦</w:t>
            </w:r>
            <w:r w:rsidRPr="002F046B">
              <w:rPr>
                <w:rFonts w:ascii="宋体" w:hAnsi="宋体" w:cs="宋体"/>
                <w:color w:val="000000"/>
                <w:sz w:val="22"/>
                <w:szCs w:val="22"/>
              </w:rPr>
              <w:t>9</w:t>
            </w: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号</w:t>
            </w:r>
            <w:r w:rsidRPr="002F046B">
              <w:rPr>
                <w:rFonts w:ascii="宋体" w:hAnsi="宋体" w:cs="宋体"/>
                <w:color w:val="00000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富麦</w:t>
            </w:r>
            <w:r w:rsidRPr="002F046B">
              <w:rPr>
                <w:rFonts w:ascii="宋体" w:hAnsi="宋体" w:cs="宋体"/>
                <w:color w:val="000000"/>
                <w:sz w:val="22"/>
                <w:szCs w:val="22"/>
              </w:rPr>
              <w:t>9606</w:t>
            </w:r>
          </w:p>
        </w:tc>
        <w:tc>
          <w:tcPr>
            <w:tcW w:w="3969" w:type="dxa"/>
            <w:gridSpan w:val="2"/>
          </w:tcPr>
          <w:p w:rsidR="003B5691" w:rsidRPr="002F046B" w:rsidRDefault="003B5691" w:rsidP="002F046B">
            <w:pPr>
              <w:pStyle w:val="p0"/>
              <w:widowControl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安徽省红土地种业有限公司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皖新麦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05012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pStyle w:val="p0"/>
              <w:widowControl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西农</w:t>
            </w:r>
            <w:r w:rsidRPr="002F046B">
              <w:rPr>
                <w:rFonts w:ascii="宋体" w:hAnsi="宋体" w:cs="宋体"/>
                <w:color w:val="000000"/>
                <w:sz w:val="22"/>
                <w:szCs w:val="22"/>
              </w:rPr>
              <w:t>979/</w:t>
            </w: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郑麦</w:t>
            </w:r>
            <w:r w:rsidRPr="002F046B">
              <w:rPr>
                <w:rFonts w:ascii="宋体" w:hAnsi="宋体" w:cs="宋体"/>
                <w:color w:val="000000"/>
                <w:sz w:val="22"/>
                <w:szCs w:val="22"/>
              </w:rPr>
              <w:t>9023</w:t>
            </w:r>
          </w:p>
        </w:tc>
        <w:tc>
          <w:tcPr>
            <w:tcW w:w="3969" w:type="dxa"/>
            <w:gridSpan w:val="2"/>
          </w:tcPr>
          <w:p w:rsidR="003B5691" w:rsidRPr="002F046B" w:rsidRDefault="003B5691" w:rsidP="002F046B">
            <w:pPr>
              <w:pStyle w:val="p0"/>
              <w:widowControl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安徽省新马桥原种场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轮选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pStyle w:val="p0"/>
              <w:widowControl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矮败小麦</w:t>
            </w:r>
            <w:r w:rsidRPr="002F046B">
              <w:rPr>
                <w:rFonts w:ascii="宋体" w:hAnsi="宋体" w:cs="宋体"/>
                <w:color w:val="000000"/>
                <w:sz w:val="22"/>
                <w:szCs w:val="22"/>
              </w:rPr>
              <w:t>/</w:t>
            </w: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（扬</w:t>
            </w:r>
            <w:r w:rsidRPr="002F046B">
              <w:rPr>
                <w:rFonts w:ascii="宋体" w:hAnsi="宋体" w:cs="宋体"/>
                <w:color w:val="000000"/>
                <w:sz w:val="22"/>
                <w:szCs w:val="22"/>
              </w:rPr>
              <w:t>87-158</w:t>
            </w: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、郑麦</w:t>
            </w:r>
            <w:r w:rsidRPr="002F046B">
              <w:rPr>
                <w:rFonts w:ascii="宋体" w:hAnsi="宋体" w:cs="宋体"/>
                <w:color w:val="000000"/>
                <w:sz w:val="22"/>
                <w:szCs w:val="22"/>
              </w:rPr>
              <w:t>9023</w:t>
            </w: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969" w:type="dxa"/>
            <w:gridSpan w:val="2"/>
          </w:tcPr>
          <w:p w:rsidR="003B5691" w:rsidRPr="002F046B" w:rsidRDefault="003B5691" w:rsidP="002F046B">
            <w:pPr>
              <w:pStyle w:val="p0"/>
              <w:widowControl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安徽省农业科学院作物研究所、江苏润扬种业股份有限公司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华齐麦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pStyle w:val="p0"/>
              <w:widowControl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扬麦</w:t>
            </w:r>
            <w:r w:rsidRPr="002F046B">
              <w:rPr>
                <w:rFonts w:ascii="宋体" w:hAnsi="宋体" w:cs="宋体"/>
                <w:color w:val="000000"/>
                <w:sz w:val="22"/>
                <w:szCs w:val="22"/>
              </w:rPr>
              <w:t>19/R05</w:t>
            </w:r>
          </w:p>
        </w:tc>
        <w:tc>
          <w:tcPr>
            <w:tcW w:w="3969" w:type="dxa"/>
            <w:gridSpan w:val="2"/>
          </w:tcPr>
          <w:p w:rsidR="003B5691" w:rsidRPr="002F046B" w:rsidRDefault="003B5691" w:rsidP="002F046B">
            <w:pPr>
              <w:pStyle w:val="p0"/>
              <w:widowControl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sz w:val="22"/>
                <w:szCs w:val="22"/>
              </w:rPr>
              <w:t>马鞍山市科农农业科技有限公司</w:t>
            </w:r>
          </w:p>
        </w:tc>
      </w:tr>
      <w:tr w:rsidR="003B5691" w:rsidTr="002F04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vMerge/>
          </w:tcPr>
          <w:p w:rsidR="003B5691" w:rsidRPr="00533278" w:rsidRDefault="003B5691" w:rsidP="00533278">
            <w:pPr>
              <w:pStyle w:val="p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3B5691" w:rsidRPr="002F046B" w:rsidRDefault="003B5691" w:rsidP="002F04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33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717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扬辐麦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扬辐麦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12292)</w:t>
            </w:r>
          </w:p>
        </w:tc>
        <w:tc>
          <w:tcPr>
            <w:tcW w:w="3260" w:type="dxa"/>
          </w:tcPr>
          <w:p w:rsidR="003B5691" w:rsidRPr="002F046B" w:rsidRDefault="003B5691" w:rsidP="002F046B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11//(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11/</w:t>
            </w: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扬辐麦</w:t>
            </w:r>
            <w:r w:rsidRPr="002F04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9311)</w:t>
            </w:r>
          </w:p>
        </w:tc>
        <w:tc>
          <w:tcPr>
            <w:tcW w:w="3969" w:type="dxa"/>
            <w:gridSpan w:val="2"/>
            <w:vAlign w:val="center"/>
          </w:tcPr>
          <w:p w:rsidR="003B5691" w:rsidRPr="002F046B" w:rsidRDefault="003B5691" w:rsidP="002F046B">
            <w:pPr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2F04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江苏里下河地区农业科学研究所</w:t>
            </w:r>
          </w:p>
        </w:tc>
      </w:tr>
    </w:tbl>
    <w:p w:rsidR="003B5691" w:rsidRDefault="003B5691"/>
    <w:sectPr w:rsidR="003B5691" w:rsidSect="008F2A44">
      <w:pgSz w:w="11906" w:h="16838"/>
      <w:pgMar w:top="737" w:right="1021" w:bottom="737" w:left="1021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93E"/>
    <w:rsid w:val="00231F36"/>
    <w:rsid w:val="002F046B"/>
    <w:rsid w:val="0038610F"/>
    <w:rsid w:val="003944B1"/>
    <w:rsid w:val="003B5691"/>
    <w:rsid w:val="00533278"/>
    <w:rsid w:val="008F2A44"/>
    <w:rsid w:val="0094193E"/>
    <w:rsid w:val="00A95DD7"/>
    <w:rsid w:val="00AA7D17"/>
    <w:rsid w:val="00B14753"/>
    <w:rsid w:val="00B51D43"/>
    <w:rsid w:val="00B56AC0"/>
    <w:rsid w:val="00C07EEB"/>
    <w:rsid w:val="00C3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3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94193E"/>
    <w:pPr>
      <w:widowControl/>
    </w:pPr>
    <w:rPr>
      <w:kern w:val="0"/>
    </w:rPr>
  </w:style>
  <w:style w:type="table" w:styleId="TableGrid">
    <w:name w:val="Table Grid"/>
    <w:basedOn w:val="TableNormal"/>
    <w:uiPriority w:val="99"/>
    <w:rsid w:val="0094193E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1D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187</Words>
  <Characters>1067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</dc:title>
  <dc:subject/>
  <dc:creator>刘玉恒</dc:creator>
  <cp:keywords/>
  <dc:description/>
  <cp:lastModifiedBy>王然</cp:lastModifiedBy>
  <cp:revision>2</cp:revision>
  <cp:lastPrinted>2017-11-08T07:14:00Z</cp:lastPrinted>
  <dcterms:created xsi:type="dcterms:W3CDTF">2017-11-17T00:41:00Z</dcterms:created>
  <dcterms:modified xsi:type="dcterms:W3CDTF">2017-11-17T00:41:00Z</dcterms:modified>
</cp:coreProperties>
</file>